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25C6" w14:textId="77777777" w:rsidR="00F1084A" w:rsidRDefault="00F1084A" w:rsidP="006837C4"/>
    <w:p w14:paraId="0A867E2E" w14:textId="1395BA90" w:rsidR="006F27CC" w:rsidRDefault="006F27CC" w:rsidP="00D76383"/>
    <w:p w14:paraId="52BF53B2" w14:textId="77777777" w:rsidR="006D1A70" w:rsidRDefault="006D1A70" w:rsidP="00D76383"/>
    <w:p w14:paraId="64A37437" w14:textId="16968609" w:rsidR="006F27CC" w:rsidRDefault="006F27CC" w:rsidP="006F27CC">
      <w:pPr>
        <w:keepNext/>
        <w:spacing w:after="0"/>
        <w:jc w:val="center"/>
        <w:outlineLvl w:val="0"/>
        <w:rPr>
          <w:rFonts w:ascii="Trebuchet MS" w:hAnsi="Trebuchet MS"/>
          <w:bCs/>
          <w:sz w:val="30"/>
          <w:szCs w:val="24"/>
          <w:lang w:eastAsia="sl-SI"/>
        </w:rPr>
      </w:pPr>
      <w:r w:rsidRPr="009D7AAC">
        <w:rPr>
          <w:rFonts w:ascii="Trebuchet MS" w:hAnsi="Trebuchet MS"/>
          <w:bCs/>
          <w:sz w:val="30"/>
          <w:szCs w:val="24"/>
          <w:lang w:eastAsia="sl-SI"/>
        </w:rPr>
        <w:t>ob izvolitvi</w:t>
      </w:r>
    </w:p>
    <w:p w14:paraId="27A0CAEE" w14:textId="77777777" w:rsidR="00B572B7" w:rsidRPr="009D7AAC" w:rsidRDefault="00B572B7" w:rsidP="006F27CC">
      <w:pPr>
        <w:keepNext/>
        <w:spacing w:after="0"/>
        <w:jc w:val="center"/>
        <w:outlineLvl w:val="0"/>
        <w:rPr>
          <w:rFonts w:ascii="Trebuchet MS" w:hAnsi="Trebuchet MS"/>
          <w:bCs/>
          <w:sz w:val="30"/>
          <w:szCs w:val="24"/>
          <w:lang w:eastAsia="sl-SI"/>
        </w:rPr>
      </w:pPr>
    </w:p>
    <w:p w14:paraId="6DAE4316" w14:textId="7DAE0F5B" w:rsidR="006F27CC" w:rsidRPr="009D7AAC" w:rsidRDefault="006F27CC" w:rsidP="006F27CC">
      <w:pPr>
        <w:keepNext/>
        <w:spacing w:after="0"/>
        <w:outlineLvl w:val="0"/>
        <w:rPr>
          <w:rFonts w:ascii="Trebuchet MS" w:hAnsi="Trebuchet MS" w:cs="Tahoma"/>
          <w:b/>
          <w:bCs/>
          <w:sz w:val="40"/>
          <w:szCs w:val="40"/>
          <w:lang w:eastAsia="sl-SI"/>
        </w:rPr>
      </w:pP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              dr. </w:t>
      </w:r>
      <w:r w:rsidR="0077291B">
        <w:rPr>
          <w:rFonts w:ascii="Trebuchet MS" w:hAnsi="Trebuchet MS" w:cs="Tahoma"/>
          <w:b/>
          <w:bCs/>
          <w:sz w:val="40"/>
          <w:szCs w:val="40"/>
          <w:lang w:eastAsia="sl-SI"/>
        </w:rPr>
        <w:t>Marjance STARČIČ ERJAVEC</w:t>
      </w:r>
    </w:p>
    <w:p w14:paraId="51508C6A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 xml:space="preserve">v naziv </w:t>
      </w:r>
    </w:p>
    <w:p w14:paraId="1A27AE3B" w14:textId="00F4E815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redn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a</w:t>
      </w:r>
      <w:r w:rsidRPr="009D7AAC">
        <w:rPr>
          <w:rFonts w:ascii="Trebuchet MS" w:hAnsi="Trebuchet MS"/>
          <w:b/>
          <w:sz w:val="40"/>
          <w:szCs w:val="40"/>
          <w:lang w:eastAsia="sl-SI"/>
        </w:rPr>
        <w:t xml:space="preserve"> profesor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ica</w:t>
      </w:r>
      <w:r w:rsidRPr="009D7AAC">
        <w:rPr>
          <w:rFonts w:ascii="Trebuchet MS" w:hAnsi="Trebuchet MS"/>
          <w:b/>
          <w:sz w:val="36"/>
          <w:szCs w:val="36"/>
          <w:lang w:eastAsia="sl-SI"/>
        </w:rPr>
        <w:t>,</w:t>
      </w:r>
    </w:p>
    <w:p w14:paraId="7F53BA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A1CA7D3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>organizira</w:t>
      </w:r>
    </w:p>
    <w:p w14:paraId="485F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</w:p>
    <w:p w14:paraId="080C05FB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9D7AAC">
        <w:rPr>
          <w:rFonts w:ascii="Trebuchet MS" w:hAnsi="Trebuchet MS"/>
          <w:b/>
          <w:sz w:val="36"/>
          <w:szCs w:val="36"/>
          <w:lang w:eastAsia="sl-SI"/>
        </w:rPr>
        <w:t>INAVGURALNO PREDAVANJE</w:t>
      </w:r>
    </w:p>
    <w:p w14:paraId="504E15F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5EADB6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935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30"/>
          <w:lang w:eastAsia="sl-SI"/>
        </w:rPr>
      </w:pPr>
      <w:r w:rsidRPr="009D7AAC">
        <w:rPr>
          <w:rFonts w:ascii="Trebuchet MS" w:hAnsi="Trebuchet MS"/>
          <w:sz w:val="30"/>
          <w:szCs w:val="30"/>
          <w:lang w:eastAsia="sl-SI"/>
        </w:rPr>
        <w:t>z naslovom</w:t>
      </w:r>
    </w:p>
    <w:p w14:paraId="19CA0C46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77458B1B" w14:textId="033526E9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>
        <w:rPr>
          <w:rFonts w:ascii="Trebuchet MS" w:hAnsi="Trebuchet MS"/>
          <w:b/>
          <w:sz w:val="32"/>
          <w:szCs w:val="24"/>
          <w:lang w:eastAsia="sl-SI"/>
        </w:rPr>
        <w:t>»</w:t>
      </w:r>
      <w:r w:rsidR="0077291B" w:rsidRPr="005B5398">
        <w:rPr>
          <w:rFonts w:ascii="Trebuchet MS" w:hAnsi="Trebuchet MS"/>
          <w:b/>
          <w:i/>
          <w:iCs/>
          <w:sz w:val="32"/>
          <w:szCs w:val="24"/>
          <w:lang w:eastAsia="sl-SI"/>
        </w:rPr>
        <w:t>E</w:t>
      </w:r>
      <w:r w:rsidR="0077291B" w:rsidRPr="005B5398">
        <w:rPr>
          <w:rFonts w:ascii="Trebuchet MS" w:hAnsi="Trebuchet MS"/>
          <w:b/>
          <w:i/>
          <w:iCs/>
          <w:sz w:val="32"/>
          <w:szCs w:val="24"/>
          <w:lang w:eastAsia="sl-SI"/>
        </w:rPr>
        <w:t>SCHERICHIA COLI</w:t>
      </w:r>
      <w:r w:rsidR="005B5398">
        <w:rPr>
          <w:rFonts w:ascii="Trebuchet MS" w:hAnsi="Trebuchet MS"/>
          <w:b/>
          <w:sz w:val="32"/>
          <w:szCs w:val="24"/>
          <w:lang w:eastAsia="sl-SI"/>
        </w:rPr>
        <w:t xml:space="preserve"> V MOLEKULARNI BIOLOGIJI IN GENETIKI-OD SEVA KS533 DO SEVA ŽP«</w:t>
      </w:r>
    </w:p>
    <w:p w14:paraId="41F6750F" w14:textId="77777777" w:rsidR="006F27C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26F589CE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Inavguralno predavanje bo </w:t>
      </w:r>
    </w:p>
    <w:p w14:paraId="34B47702" w14:textId="2B1B10B8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b/>
          <w:sz w:val="32"/>
          <w:szCs w:val="24"/>
          <w:lang w:eastAsia="sl-SI"/>
        </w:rPr>
        <w:t>v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</w:t>
      </w:r>
      <w:r w:rsidR="00C95051">
        <w:rPr>
          <w:rFonts w:ascii="Trebuchet MS" w:hAnsi="Trebuchet MS"/>
          <w:b/>
          <w:bCs/>
          <w:sz w:val="32"/>
          <w:szCs w:val="24"/>
          <w:lang w:eastAsia="sl-SI"/>
        </w:rPr>
        <w:t>četrtek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, </w:t>
      </w:r>
      <w:r w:rsidR="00252564">
        <w:rPr>
          <w:rFonts w:ascii="Trebuchet MS" w:hAnsi="Trebuchet MS"/>
          <w:b/>
          <w:sz w:val="32"/>
          <w:szCs w:val="24"/>
          <w:lang w:eastAsia="sl-SI"/>
        </w:rPr>
        <w:t>2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>.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</w:t>
      </w:r>
      <w:r w:rsidR="005B5398">
        <w:rPr>
          <w:rFonts w:ascii="Trebuchet MS" w:hAnsi="Trebuchet MS"/>
          <w:b/>
          <w:bCs/>
          <w:sz w:val="32"/>
          <w:szCs w:val="24"/>
          <w:lang w:eastAsia="sl-SI"/>
        </w:rPr>
        <w:t>junija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202</w:t>
      </w:r>
      <w:r w:rsidR="00E8524E">
        <w:rPr>
          <w:rFonts w:ascii="Trebuchet MS" w:hAnsi="Trebuchet MS"/>
          <w:b/>
          <w:bCs/>
          <w:sz w:val="32"/>
          <w:szCs w:val="24"/>
          <w:lang w:eastAsia="sl-SI"/>
        </w:rPr>
        <w:t>2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 xml:space="preserve">, </w:t>
      </w:r>
      <w:r>
        <w:rPr>
          <w:rFonts w:ascii="Trebuchet MS" w:hAnsi="Trebuchet MS"/>
          <w:b/>
          <w:sz w:val="32"/>
          <w:szCs w:val="24"/>
          <w:lang w:eastAsia="sl-SI"/>
        </w:rPr>
        <w:t>ob 1</w:t>
      </w:r>
      <w:r w:rsidR="00C95051">
        <w:rPr>
          <w:rFonts w:ascii="Trebuchet MS" w:hAnsi="Trebuchet MS"/>
          <w:b/>
          <w:sz w:val="32"/>
          <w:szCs w:val="24"/>
          <w:lang w:eastAsia="sl-SI"/>
        </w:rPr>
        <w:t>1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>.</w:t>
      </w:r>
      <w:r w:rsidR="005B5398">
        <w:rPr>
          <w:rFonts w:ascii="Trebuchet MS" w:hAnsi="Trebuchet MS"/>
          <w:b/>
          <w:sz w:val="32"/>
          <w:szCs w:val="24"/>
          <w:lang w:eastAsia="sl-SI"/>
        </w:rPr>
        <w:t>3</w:t>
      </w:r>
      <w:r w:rsidR="006D1A70">
        <w:rPr>
          <w:rFonts w:ascii="Trebuchet MS" w:hAnsi="Trebuchet MS"/>
          <w:b/>
          <w:sz w:val="32"/>
          <w:szCs w:val="24"/>
          <w:lang w:eastAsia="sl-SI"/>
        </w:rPr>
        <w:t>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 xml:space="preserve"> uri </w:t>
      </w:r>
    </w:p>
    <w:p w14:paraId="0A46530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v </w:t>
      </w:r>
      <w:r>
        <w:rPr>
          <w:rFonts w:ascii="Trebuchet MS" w:hAnsi="Trebuchet MS"/>
          <w:sz w:val="32"/>
          <w:szCs w:val="24"/>
          <w:lang w:eastAsia="sl-SI"/>
        </w:rPr>
        <w:t>dvorani Antona Trstenjaka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Univerze v Mariboru,</w:t>
      </w:r>
    </w:p>
    <w:p w14:paraId="46EC2270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color w:val="C0C0C0"/>
          <w:sz w:val="30"/>
          <w:szCs w:val="30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>Slomškov trg 15, Maribor.</w:t>
      </w:r>
    </w:p>
    <w:p w14:paraId="6BF1F5EE" w14:textId="12DDA9B0" w:rsidR="006F27CC" w:rsidRDefault="006F27CC" w:rsidP="00D76383"/>
    <w:p w14:paraId="7BC92EBC" w14:textId="485D2DB2" w:rsidR="00B63A4C" w:rsidRDefault="00B63A4C" w:rsidP="00D76383"/>
    <w:p w14:paraId="28244105" w14:textId="39AEF11D" w:rsidR="0047732C" w:rsidRDefault="0047732C" w:rsidP="00D76383">
      <w:r>
        <w:t xml:space="preserve">                                                                </w:t>
      </w:r>
    </w:p>
    <w:sectPr w:rsidR="0047732C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FAE4" w14:textId="77777777" w:rsidR="007A62EA" w:rsidRDefault="007A62EA" w:rsidP="00BB5C4F">
      <w:pPr>
        <w:spacing w:after="0"/>
      </w:pPr>
      <w:r>
        <w:separator/>
      </w:r>
    </w:p>
  </w:endnote>
  <w:endnote w:type="continuationSeparator" w:id="0">
    <w:p w14:paraId="1E92700E" w14:textId="77777777" w:rsidR="007A62EA" w:rsidRDefault="007A62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DA9B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3B4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066C" w14:textId="03BF5A34" w:rsidR="0028526B" w:rsidRDefault="008E405A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85CB4D4" wp14:editId="38006F6C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4FF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FBBFAA3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B691" w14:textId="77777777" w:rsidR="007A62EA" w:rsidRDefault="007A62EA" w:rsidP="00BB5C4F">
      <w:pPr>
        <w:spacing w:after="0"/>
      </w:pPr>
      <w:r>
        <w:separator/>
      </w:r>
    </w:p>
  </w:footnote>
  <w:footnote w:type="continuationSeparator" w:id="0">
    <w:p w14:paraId="0D923B8F" w14:textId="77777777" w:rsidR="007A62EA" w:rsidRDefault="007A62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8CE5" w14:textId="330F9DEF" w:rsidR="00054766" w:rsidRDefault="008E405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34EC5E" wp14:editId="5BC516FC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AFE0A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8409F19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53922">
    <w:abstractNumId w:val="0"/>
  </w:num>
  <w:num w:numId="2" w16cid:durableId="1397122316">
    <w:abstractNumId w:val="2"/>
  </w:num>
  <w:num w:numId="3" w16cid:durableId="42611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C"/>
    <w:rsid w:val="00015E8D"/>
    <w:rsid w:val="00050DF0"/>
    <w:rsid w:val="00051DAE"/>
    <w:rsid w:val="00051F90"/>
    <w:rsid w:val="00054766"/>
    <w:rsid w:val="000C393D"/>
    <w:rsid w:val="000F1A06"/>
    <w:rsid w:val="001345B5"/>
    <w:rsid w:val="00153FF5"/>
    <w:rsid w:val="00215201"/>
    <w:rsid w:val="002206DE"/>
    <w:rsid w:val="00252564"/>
    <w:rsid w:val="0028526B"/>
    <w:rsid w:val="002E2D9F"/>
    <w:rsid w:val="00311139"/>
    <w:rsid w:val="00332007"/>
    <w:rsid w:val="003A6745"/>
    <w:rsid w:val="003D6941"/>
    <w:rsid w:val="00400569"/>
    <w:rsid w:val="0041261C"/>
    <w:rsid w:val="00413AFC"/>
    <w:rsid w:val="00413C63"/>
    <w:rsid w:val="0047732C"/>
    <w:rsid w:val="004D4EC4"/>
    <w:rsid w:val="004E46C9"/>
    <w:rsid w:val="00522FDF"/>
    <w:rsid w:val="005376C1"/>
    <w:rsid w:val="005B48A9"/>
    <w:rsid w:val="005B5398"/>
    <w:rsid w:val="005C69AC"/>
    <w:rsid w:val="006134FA"/>
    <w:rsid w:val="006837C4"/>
    <w:rsid w:val="00693660"/>
    <w:rsid w:val="006A3EBA"/>
    <w:rsid w:val="006D1A70"/>
    <w:rsid w:val="006E0D92"/>
    <w:rsid w:val="006E4259"/>
    <w:rsid w:val="006F27CC"/>
    <w:rsid w:val="007138CE"/>
    <w:rsid w:val="007410DA"/>
    <w:rsid w:val="00751834"/>
    <w:rsid w:val="007554FD"/>
    <w:rsid w:val="007564BD"/>
    <w:rsid w:val="0077291B"/>
    <w:rsid w:val="00784EB8"/>
    <w:rsid w:val="007A62EA"/>
    <w:rsid w:val="007B34C1"/>
    <w:rsid w:val="007C4B80"/>
    <w:rsid w:val="0080304F"/>
    <w:rsid w:val="00822F0E"/>
    <w:rsid w:val="00877064"/>
    <w:rsid w:val="00884BE7"/>
    <w:rsid w:val="00885E0D"/>
    <w:rsid w:val="008E405A"/>
    <w:rsid w:val="00962BBF"/>
    <w:rsid w:val="00976774"/>
    <w:rsid w:val="009905DB"/>
    <w:rsid w:val="009956F4"/>
    <w:rsid w:val="009C4376"/>
    <w:rsid w:val="009D1978"/>
    <w:rsid w:val="00A03F1E"/>
    <w:rsid w:val="00A307E1"/>
    <w:rsid w:val="00A32CF9"/>
    <w:rsid w:val="00B00B28"/>
    <w:rsid w:val="00B02A70"/>
    <w:rsid w:val="00B13296"/>
    <w:rsid w:val="00B14DD9"/>
    <w:rsid w:val="00B411B2"/>
    <w:rsid w:val="00B572B7"/>
    <w:rsid w:val="00B63A4C"/>
    <w:rsid w:val="00BB5C4F"/>
    <w:rsid w:val="00C25FF2"/>
    <w:rsid w:val="00C95051"/>
    <w:rsid w:val="00CC3174"/>
    <w:rsid w:val="00CC3B4B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8524E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0E7D"/>
  <w15:chartTrackingRefBased/>
  <w15:docId w15:val="{C921656D-2408-4747-AE90-91AC8D4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viraj\Desktop\INAVGURALNA%20PREDAVANJA\INAVGURALNA%20PREDAVANJA%202020\EKART%20ROBERT-MF\Ekart%20Robert-ob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Ekart Robert-objava.dot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Viraj</dc:creator>
  <cp:keywords/>
  <cp:lastModifiedBy>Anja Lukić</cp:lastModifiedBy>
  <cp:revision>4</cp:revision>
  <dcterms:created xsi:type="dcterms:W3CDTF">2022-05-18T07:59:00Z</dcterms:created>
  <dcterms:modified xsi:type="dcterms:W3CDTF">2022-05-18T07:59:00Z</dcterms:modified>
</cp:coreProperties>
</file>